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C38A" w14:textId="3771DEDA" w:rsidR="00A56796" w:rsidRPr="00A56796" w:rsidRDefault="00A56796" w:rsidP="00A56796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</w:rPr>
      </w:pPr>
      <w:r w:rsidRPr="00A56796">
        <w:rPr>
          <w:rFonts w:cs="Times New Roman"/>
          <w:szCs w:val="28"/>
        </w:rPr>
        <w:t>Зарегистрирован в государственно-правовом управлении Правительства Ярославской области 1</w:t>
      </w:r>
      <w:r>
        <w:rPr>
          <w:rFonts w:cs="Times New Roman"/>
          <w:szCs w:val="28"/>
        </w:rPr>
        <w:t>0</w:t>
      </w:r>
      <w:r w:rsidRPr="00A56796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4.2024 № 41-14792</w:t>
      </w:r>
    </w:p>
    <w:p w14:paraId="44DC4964" w14:textId="77777777" w:rsidR="00A56796" w:rsidRPr="00A56796" w:rsidRDefault="00A56796" w:rsidP="00A56796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</w:rPr>
      </w:pPr>
    </w:p>
    <w:p w14:paraId="51F86D60" w14:textId="77777777" w:rsidR="00A56796" w:rsidRPr="00A56796" w:rsidRDefault="00A56796" w:rsidP="00A56796">
      <w:pPr>
        <w:ind w:firstLine="0"/>
        <w:jc w:val="center"/>
        <w:rPr>
          <w:b/>
          <w:szCs w:val="28"/>
        </w:rPr>
      </w:pPr>
      <w:r w:rsidRPr="00A56796">
        <w:rPr>
          <w:b/>
          <w:szCs w:val="28"/>
        </w:rPr>
        <w:t xml:space="preserve">МИНИСТЕРСТВО </w:t>
      </w:r>
      <w:r w:rsidRPr="00A56796">
        <w:rPr>
          <w:b/>
        </w:rPr>
        <w:t>РЕГИОНАЛЬНОГО РАЗВИТИЯ</w:t>
      </w:r>
    </w:p>
    <w:p w14:paraId="4288D2DE" w14:textId="77777777" w:rsidR="00A56796" w:rsidRPr="00A56796" w:rsidRDefault="00A56796" w:rsidP="00A56796">
      <w:pPr>
        <w:ind w:firstLine="0"/>
        <w:jc w:val="center"/>
        <w:rPr>
          <w:rFonts w:cs="Times New Roman"/>
          <w:b/>
          <w:szCs w:val="28"/>
        </w:rPr>
      </w:pPr>
      <w:r w:rsidRPr="00A56796">
        <w:rPr>
          <w:b/>
          <w:szCs w:val="28"/>
        </w:rPr>
        <w:t>ЯРОСЛАВСКОЙ ОБЛАСТИ</w:t>
      </w:r>
    </w:p>
    <w:p w14:paraId="160E6412" w14:textId="77777777" w:rsidR="00A56796" w:rsidRPr="00A56796" w:rsidRDefault="00A56796" w:rsidP="00A56796">
      <w:pPr>
        <w:ind w:firstLine="0"/>
        <w:jc w:val="both"/>
        <w:rPr>
          <w:rFonts w:cs="Times New Roman"/>
          <w:szCs w:val="28"/>
        </w:rPr>
      </w:pPr>
    </w:p>
    <w:p w14:paraId="4121BCB6" w14:textId="77777777" w:rsidR="00A56796" w:rsidRPr="00A56796" w:rsidRDefault="00A56796" w:rsidP="00A56796">
      <w:pPr>
        <w:ind w:firstLine="0"/>
        <w:jc w:val="center"/>
        <w:rPr>
          <w:szCs w:val="24"/>
        </w:rPr>
      </w:pPr>
      <w:r w:rsidRPr="00A56796">
        <w:t>ПРИКАЗ</w:t>
      </w:r>
    </w:p>
    <w:p w14:paraId="46517878" w14:textId="77777777" w:rsidR="00A56796" w:rsidRPr="00A56796" w:rsidRDefault="00A56796" w:rsidP="00A56796">
      <w:pPr>
        <w:jc w:val="both"/>
        <w:rPr>
          <w:rFonts w:cs="Times New Roman"/>
          <w:szCs w:val="28"/>
        </w:rPr>
      </w:pPr>
    </w:p>
    <w:p w14:paraId="3E877214" w14:textId="3C9946BA" w:rsidR="00A56796" w:rsidRPr="00A56796" w:rsidRDefault="00A56796" w:rsidP="00A56796">
      <w:pPr>
        <w:ind w:firstLine="0"/>
        <w:rPr>
          <w:szCs w:val="24"/>
        </w:rPr>
      </w:pPr>
      <w:r w:rsidRPr="00A56796">
        <w:rPr>
          <w:szCs w:val="24"/>
        </w:rPr>
        <w:t>от 09.0</w:t>
      </w:r>
      <w:r>
        <w:rPr>
          <w:szCs w:val="24"/>
        </w:rPr>
        <w:t>4</w:t>
      </w:r>
      <w:r w:rsidRPr="00A56796">
        <w:rPr>
          <w:szCs w:val="24"/>
        </w:rPr>
        <w:t>.2024 №1</w:t>
      </w:r>
      <w:r>
        <w:rPr>
          <w:szCs w:val="24"/>
        </w:rPr>
        <w:t>2</w:t>
      </w:r>
      <w:r w:rsidRPr="00A56796">
        <w:rPr>
          <w:szCs w:val="24"/>
        </w:rPr>
        <w:t>-н</w:t>
      </w:r>
    </w:p>
    <w:p w14:paraId="6D3044FA" w14:textId="77777777" w:rsidR="00A56796" w:rsidRPr="00A56796" w:rsidRDefault="00A56796" w:rsidP="00A56796">
      <w:pPr>
        <w:ind w:firstLine="0"/>
        <w:jc w:val="both"/>
        <w:rPr>
          <w:rFonts w:cs="Times New Roman"/>
          <w:szCs w:val="28"/>
        </w:rPr>
      </w:pPr>
      <w:r w:rsidRPr="00A56796">
        <w:rPr>
          <w:szCs w:val="24"/>
        </w:rPr>
        <w:t>г. Ярославль</w:t>
      </w:r>
    </w:p>
    <w:p w14:paraId="624940A3" w14:textId="2F418CAD" w:rsidR="00B47941" w:rsidRDefault="00B47941" w:rsidP="00695B61">
      <w:pPr>
        <w:ind w:right="5101"/>
        <w:jc w:val="both"/>
        <w:rPr>
          <w:rFonts w:cs="Times New Roman"/>
          <w:szCs w:val="28"/>
        </w:rPr>
      </w:pPr>
    </w:p>
    <w:p w14:paraId="00BE8C10" w14:textId="77777777" w:rsidR="00B47941" w:rsidRDefault="00B47941" w:rsidP="00695B61">
      <w:pPr>
        <w:ind w:right="5101"/>
        <w:jc w:val="both"/>
        <w:rPr>
          <w:rFonts w:cs="Times New Roman"/>
          <w:szCs w:val="28"/>
        </w:rPr>
      </w:pPr>
    </w:p>
    <w:p w14:paraId="16D16C22" w14:textId="77777777" w:rsidR="00061BA5" w:rsidRDefault="00061BA5" w:rsidP="00061BA5">
      <w:pPr>
        <w:ind w:right="5386" w:firstLine="0"/>
        <w:rPr>
          <w:rFonts w:cs="Times New Roman"/>
          <w:szCs w:val="28"/>
        </w:rPr>
      </w:pPr>
      <w:r w:rsidRPr="006F166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внесении изменения</w:t>
      </w:r>
    </w:p>
    <w:p w14:paraId="3D87CDD5" w14:textId="77777777" w:rsidR="00061BA5" w:rsidRDefault="00061BA5" w:rsidP="00061BA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приказ  министерства регионального развития Ярославской области</w:t>
      </w:r>
    </w:p>
    <w:p w14:paraId="3957D161" w14:textId="238FE787" w:rsidR="00F43EE0" w:rsidRPr="009655DD" w:rsidRDefault="00061BA5" w:rsidP="00061BA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 08.02.2024 № 10-н</w:t>
      </w:r>
    </w:p>
    <w:p w14:paraId="3957D162" w14:textId="77777777"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14:paraId="1366AB2C" w14:textId="77777777" w:rsidR="00F52325" w:rsidRDefault="00F52325" w:rsidP="00695B61">
      <w:pPr>
        <w:ind w:right="-2"/>
        <w:jc w:val="both"/>
        <w:rPr>
          <w:rFonts w:cs="Times New Roman"/>
          <w:szCs w:val="28"/>
        </w:rPr>
      </w:pPr>
    </w:p>
    <w:p w14:paraId="3957D163" w14:textId="485EBFA7" w:rsidR="00695B61" w:rsidRPr="008F0362" w:rsidRDefault="00061BA5" w:rsidP="00695B61">
      <w:pPr>
        <w:ind w:right="-2"/>
        <w:jc w:val="both"/>
        <w:rPr>
          <w:rFonts w:cs="Times New Roman"/>
          <w:szCs w:val="28"/>
        </w:rPr>
      </w:pPr>
      <w:r w:rsidRPr="00F52325">
        <w:rPr>
          <w:szCs w:val="28"/>
        </w:rPr>
        <w:t xml:space="preserve">В </w:t>
      </w:r>
      <w:r>
        <w:rPr>
          <w:szCs w:val="28"/>
        </w:rPr>
        <w:t>целях</w:t>
      </w:r>
      <w:r w:rsidRPr="00F52325">
        <w:rPr>
          <w:szCs w:val="28"/>
        </w:rPr>
        <w:t xml:space="preserve"> </w:t>
      </w:r>
      <w:r>
        <w:rPr>
          <w:szCs w:val="28"/>
        </w:rPr>
        <w:t>исполнения постановления</w:t>
      </w:r>
      <w:r>
        <w:rPr>
          <w:rFonts w:cs="Times New Roman"/>
          <w:szCs w:val="28"/>
        </w:rPr>
        <w:t xml:space="preserve"> Правительства области от </w:t>
      </w:r>
      <w:r w:rsidR="00F52325" w:rsidRPr="00F52325">
        <w:rPr>
          <w:rFonts w:cs="Times New Roman"/>
          <w:szCs w:val="28"/>
        </w:rPr>
        <w:t>28.09.2023 № 969-п «О системе управления государственными программами Ярославской области и признании утратившими силу отдельных постановлений Правительства области»</w:t>
      </w:r>
    </w:p>
    <w:p w14:paraId="3957D164" w14:textId="119FF60F" w:rsidR="00F43EE0" w:rsidRPr="00A61019" w:rsidRDefault="00376232" w:rsidP="00F43EE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РЕГИОНАЛЬНОГО РАЗВИТИЯ</w:t>
      </w:r>
      <w:r w:rsidR="00F43EE0">
        <w:rPr>
          <w:rFonts w:cs="Times New Roman"/>
          <w:szCs w:val="28"/>
        </w:rPr>
        <w:t xml:space="preserve"> ЯРОСЛАВСКОЙ ОБЛАСТИ ПРИКАЗЫВАЕТ:</w:t>
      </w:r>
    </w:p>
    <w:p w14:paraId="3957D165" w14:textId="4FDF98DE" w:rsidR="00F43EE0" w:rsidRDefault="00F43EE0" w:rsidP="006A27FD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061BA5">
        <w:rPr>
          <w:szCs w:val="28"/>
        </w:rPr>
        <w:t xml:space="preserve">Внести  в приказ </w:t>
      </w:r>
      <w:r w:rsidR="00061BA5" w:rsidRPr="00805BC5">
        <w:rPr>
          <w:szCs w:val="28"/>
        </w:rPr>
        <w:t>министерства регионального развития Ярославской области от 08.02.2024 № 10-н «Об утверждении паспорта комплекса процессных мероприятий «Организация межмуниципального сотрудничества органов местного самоуправления Ярославской области»</w:t>
      </w:r>
      <w:r w:rsidR="00061BA5">
        <w:rPr>
          <w:szCs w:val="28"/>
        </w:rPr>
        <w:t xml:space="preserve"> изменение, и</w:t>
      </w:r>
      <w:r w:rsidR="00906F6F">
        <w:rPr>
          <w:szCs w:val="28"/>
        </w:rPr>
        <w:t>злож</w:t>
      </w:r>
      <w:r w:rsidR="00061BA5">
        <w:rPr>
          <w:szCs w:val="28"/>
        </w:rPr>
        <w:t xml:space="preserve">ив паспорт комплекса процессных мероприятий </w:t>
      </w:r>
      <w:r w:rsidR="00061BA5" w:rsidRPr="00F52325">
        <w:rPr>
          <w:szCs w:val="28"/>
        </w:rPr>
        <w:t>«Организация межмуниципального сотрудничества органов местного самоуправления Ярославской области»</w:t>
      </w:r>
      <w:r w:rsidR="00061BA5">
        <w:rPr>
          <w:szCs w:val="28"/>
        </w:rPr>
        <w:t>, утвержденн</w:t>
      </w:r>
      <w:r w:rsidR="00906F6F">
        <w:rPr>
          <w:szCs w:val="28"/>
        </w:rPr>
        <w:t>ый</w:t>
      </w:r>
      <w:r w:rsidR="00061BA5">
        <w:rPr>
          <w:szCs w:val="28"/>
        </w:rPr>
        <w:t xml:space="preserve"> приказом,</w:t>
      </w:r>
      <w:r w:rsidR="00906F6F">
        <w:rPr>
          <w:szCs w:val="28"/>
        </w:rPr>
        <w:t xml:space="preserve"> в новой редакции (прилагается)</w:t>
      </w:r>
      <w:r w:rsidR="00061BA5">
        <w:rPr>
          <w:szCs w:val="28"/>
        </w:rPr>
        <w:t>.</w:t>
      </w:r>
    </w:p>
    <w:p w14:paraId="3957D166" w14:textId="3C8EA72F" w:rsidR="00F43EE0" w:rsidRPr="008A5D64" w:rsidRDefault="00F43EE0" w:rsidP="00F43EE0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2. Приказ вступает в силу с момента подписания.</w:t>
      </w:r>
    </w:p>
    <w:p w14:paraId="3957D167" w14:textId="77777777" w:rsidR="00F43EE0" w:rsidRDefault="00F43EE0" w:rsidP="00F43EE0">
      <w:pPr>
        <w:jc w:val="both"/>
        <w:rPr>
          <w:rFonts w:cs="Times New Roman"/>
          <w:szCs w:val="28"/>
        </w:rPr>
      </w:pPr>
    </w:p>
    <w:p w14:paraId="3957D168" w14:textId="77777777" w:rsidR="00F43EE0" w:rsidRDefault="00F43EE0" w:rsidP="00F43EE0">
      <w:pPr>
        <w:jc w:val="both"/>
        <w:rPr>
          <w:rFonts w:cs="Times New Roman"/>
          <w:szCs w:val="28"/>
        </w:rPr>
      </w:pPr>
    </w:p>
    <w:p w14:paraId="3957D169" w14:textId="77777777" w:rsidR="00F43EE0" w:rsidRDefault="00F43EE0" w:rsidP="00F43EE0">
      <w:pPr>
        <w:jc w:val="both"/>
        <w:rPr>
          <w:rFonts w:cs="Times New Roman"/>
          <w:szCs w:val="28"/>
        </w:rPr>
      </w:pPr>
    </w:p>
    <w:p w14:paraId="06AA7B47" w14:textId="2F0E04F7" w:rsidR="00376232" w:rsidRDefault="00423C17" w:rsidP="00753706">
      <w:pPr>
        <w:tabs>
          <w:tab w:val="right" w:pos="9356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14:paraId="48FCC187" w14:textId="77777777" w:rsidR="00376232" w:rsidRDefault="00376232" w:rsidP="00753706">
      <w:pPr>
        <w:tabs>
          <w:tab w:val="right" w:pos="9356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регионального развития </w:t>
      </w:r>
    </w:p>
    <w:p w14:paraId="3AEBC1BA" w14:textId="77777777" w:rsidR="00A56796" w:rsidRDefault="00376232" w:rsidP="00740982">
      <w:pPr>
        <w:tabs>
          <w:tab w:val="right" w:pos="9356"/>
        </w:tabs>
        <w:ind w:firstLine="0"/>
        <w:jc w:val="both"/>
        <w:rPr>
          <w:rFonts w:cs="Times New Roman"/>
          <w:szCs w:val="28"/>
        </w:rPr>
        <w:sectPr w:rsidR="00A56796" w:rsidSect="00EF18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t>Ярославской области</w:t>
      </w:r>
      <w:r w:rsidR="00F43EE0">
        <w:rPr>
          <w:rFonts w:cs="Times New Roman"/>
          <w:szCs w:val="28"/>
        </w:rPr>
        <w:tab/>
      </w:r>
      <w:r w:rsidR="00F43EE0">
        <w:rPr>
          <w:rFonts w:cs="Times New Roman"/>
          <w:szCs w:val="28"/>
        </w:rPr>
        <w:fldChar w:fldCharType="begin"/>
      </w:r>
      <w:r w:rsidR="00F43EE0">
        <w:rPr>
          <w:rFonts w:cs="Times New Roman"/>
          <w:szCs w:val="28"/>
        </w:rPr>
        <w:instrText xml:space="preserve"> DOCPROPERTY "Р*Подписант...*ИОФамилия" \* MERGEFORMAT </w:instrText>
      </w:r>
      <w:r w:rsidR="00F43EE0"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Е</w:t>
      </w:r>
      <w:r w:rsidR="00E6426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Ю</w:t>
      </w:r>
      <w:r w:rsidR="00E64260">
        <w:rPr>
          <w:rFonts w:cs="Times New Roman"/>
          <w:szCs w:val="28"/>
        </w:rPr>
        <w:t xml:space="preserve">. </w:t>
      </w:r>
      <w:r w:rsidR="00F43EE0"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Чуркин</w:t>
      </w:r>
    </w:p>
    <w:p w14:paraId="52E55B7C" w14:textId="77777777" w:rsidR="00A56796" w:rsidRPr="00A56796" w:rsidRDefault="00A56796" w:rsidP="00A56796">
      <w:pPr>
        <w:widowControl w:val="0"/>
        <w:spacing w:line="233" w:lineRule="auto"/>
        <w:ind w:left="10206" w:firstLine="0"/>
        <w:rPr>
          <w:rFonts w:cs="Times New Roman"/>
          <w:szCs w:val="28"/>
          <w:lang w:eastAsia="ru-RU" w:bidi="ru-RU"/>
        </w:rPr>
      </w:pPr>
      <w:r w:rsidRPr="00A56796">
        <w:rPr>
          <w:rFonts w:cs="Times New Roman"/>
          <w:szCs w:val="28"/>
          <w:lang w:eastAsia="ru-RU" w:bidi="ru-RU"/>
        </w:rPr>
        <w:lastRenderedPageBreak/>
        <w:t>УТВЕРЖДЕН</w:t>
      </w:r>
    </w:p>
    <w:p w14:paraId="43F3868A" w14:textId="77777777" w:rsidR="00A56796" w:rsidRPr="00A56796" w:rsidRDefault="00A56796" w:rsidP="00A56796">
      <w:pPr>
        <w:widowControl w:val="0"/>
        <w:spacing w:line="233" w:lineRule="auto"/>
        <w:ind w:left="10206" w:firstLine="0"/>
        <w:rPr>
          <w:rFonts w:cs="Times New Roman"/>
          <w:szCs w:val="28"/>
          <w:lang w:eastAsia="ru-RU" w:bidi="ru-RU"/>
        </w:rPr>
      </w:pPr>
      <w:r w:rsidRPr="00A56796">
        <w:rPr>
          <w:rFonts w:cs="Times New Roman"/>
          <w:szCs w:val="28"/>
          <w:lang w:eastAsia="ru-RU" w:bidi="ru-RU"/>
        </w:rPr>
        <w:t xml:space="preserve">приказом министерства регионального развития Ярославской области </w:t>
      </w:r>
    </w:p>
    <w:p w14:paraId="707D403C" w14:textId="77777777" w:rsidR="00A56796" w:rsidRPr="00A56796" w:rsidRDefault="00A56796" w:rsidP="00A56796">
      <w:pPr>
        <w:widowControl w:val="0"/>
        <w:spacing w:line="233" w:lineRule="auto"/>
        <w:ind w:left="10206" w:firstLine="0"/>
        <w:rPr>
          <w:rFonts w:cs="Times New Roman"/>
          <w:szCs w:val="28"/>
          <w:lang w:eastAsia="ru-RU" w:bidi="ru-RU"/>
        </w:rPr>
      </w:pPr>
      <w:r w:rsidRPr="00A56796">
        <w:rPr>
          <w:rFonts w:cs="Times New Roman"/>
          <w:szCs w:val="28"/>
          <w:lang w:eastAsia="ru-RU" w:bidi="ru-RU"/>
        </w:rPr>
        <w:t>от 08.02.2024 № 10-н</w:t>
      </w:r>
    </w:p>
    <w:p w14:paraId="1016316A" w14:textId="77777777" w:rsidR="00A56796" w:rsidRPr="00A56796" w:rsidRDefault="00A56796" w:rsidP="00A56796">
      <w:pPr>
        <w:widowControl w:val="0"/>
        <w:shd w:val="clear" w:color="auto" w:fill="FFFFFF"/>
        <w:spacing w:line="233" w:lineRule="auto"/>
        <w:ind w:left="10206" w:firstLine="0"/>
        <w:rPr>
          <w:rFonts w:cs="Times New Roman"/>
          <w:szCs w:val="28"/>
          <w:lang w:eastAsia="ru-RU" w:bidi="ru-RU"/>
        </w:rPr>
      </w:pPr>
      <w:r w:rsidRPr="00A56796">
        <w:rPr>
          <w:rFonts w:cs="Times New Roman"/>
          <w:szCs w:val="28"/>
          <w:lang w:eastAsia="ru-RU" w:bidi="ru-RU"/>
        </w:rPr>
        <w:t xml:space="preserve">(в редакции приказа министерства регионального развития Ярославской области </w:t>
      </w:r>
    </w:p>
    <w:p w14:paraId="3E726D79" w14:textId="581FF354" w:rsidR="00A56796" w:rsidRPr="00A56796" w:rsidRDefault="00A56796" w:rsidP="00A56796">
      <w:pPr>
        <w:widowControl w:val="0"/>
        <w:spacing w:line="233" w:lineRule="auto"/>
        <w:ind w:left="10206" w:firstLine="0"/>
        <w:rPr>
          <w:rFonts w:cs="Times New Roman"/>
          <w:szCs w:val="28"/>
          <w:lang w:eastAsia="ru-RU" w:bidi="ru-RU"/>
        </w:rPr>
      </w:pPr>
      <w:r w:rsidRPr="00A56796">
        <w:rPr>
          <w:rFonts w:cs="Times New Roman"/>
          <w:szCs w:val="28"/>
          <w:lang w:eastAsia="ru-RU" w:bidi="ru-RU"/>
        </w:rPr>
        <w:t xml:space="preserve">от </w:t>
      </w:r>
      <w:r w:rsidRPr="00A56796">
        <w:rPr>
          <w:szCs w:val="24"/>
        </w:rPr>
        <w:t>09.0</w:t>
      </w:r>
      <w:r>
        <w:rPr>
          <w:szCs w:val="24"/>
        </w:rPr>
        <w:t>4</w:t>
      </w:r>
      <w:r w:rsidRPr="00A56796">
        <w:rPr>
          <w:szCs w:val="24"/>
        </w:rPr>
        <w:t>.2024 №1</w:t>
      </w:r>
      <w:r>
        <w:rPr>
          <w:szCs w:val="24"/>
        </w:rPr>
        <w:t>2</w:t>
      </w:r>
      <w:r w:rsidRPr="00A56796">
        <w:rPr>
          <w:szCs w:val="24"/>
        </w:rPr>
        <w:t>-н</w:t>
      </w:r>
      <w:r w:rsidRPr="00A56796">
        <w:rPr>
          <w:rFonts w:cs="Times New Roman"/>
          <w:szCs w:val="28"/>
          <w:lang w:eastAsia="ru-RU" w:bidi="ru-RU"/>
        </w:rPr>
        <w:t>)</w:t>
      </w:r>
    </w:p>
    <w:p w14:paraId="46DE9D1D" w14:textId="77777777" w:rsidR="00A56796" w:rsidRPr="00A56796" w:rsidRDefault="00A56796" w:rsidP="00A56796">
      <w:pPr>
        <w:widowControl w:val="0"/>
        <w:spacing w:line="233" w:lineRule="auto"/>
        <w:ind w:left="10206" w:firstLine="0"/>
        <w:rPr>
          <w:rFonts w:cs="Times New Roman"/>
          <w:szCs w:val="28"/>
          <w:lang w:eastAsia="ru-RU" w:bidi="ru-RU"/>
        </w:rPr>
      </w:pPr>
    </w:p>
    <w:p w14:paraId="653E396D" w14:textId="77777777" w:rsidR="00A56796" w:rsidRPr="00A56796" w:rsidRDefault="00A56796" w:rsidP="00A56796">
      <w:pPr>
        <w:widowControl w:val="0"/>
        <w:spacing w:line="233" w:lineRule="auto"/>
        <w:ind w:left="10206" w:firstLine="0"/>
        <w:rPr>
          <w:rFonts w:cs="Times New Roman"/>
          <w:szCs w:val="28"/>
          <w:lang w:eastAsia="ru-RU" w:bidi="ru-RU"/>
        </w:rPr>
      </w:pPr>
    </w:p>
    <w:p w14:paraId="1F2DE6E9" w14:textId="77777777" w:rsidR="00A56796" w:rsidRPr="00A56796" w:rsidRDefault="00A56796" w:rsidP="00A56796">
      <w:pPr>
        <w:widowControl w:val="0"/>
        <w:spacing w:line="233" w:lineRule="auto"/>
        <w:ind w:firstLine="0"/>
        <w:jc w:val="center"/>
        <w:outlineLvl w:val="1"/>
        <w:rPr>
          <w:rFonts w:cs="Times New Roman"/>
          <w:b/>
          <w:bCs/>
          <w:szCs w:val="28"/>
          <w:lang w:eastAsia="ru-RU" w:bidi="ru-RU"/>
        </w:rPr>
      </w:pPr>
      <w:bookmarkStart w:id="1" w:name="bookmark14"/>
      <w:bookmarkStart w:id="2" w:name="bookmark15"/>
      <w:r w:rsidRPr="00A56796">
        <w:rPr>
          <w:rFonts w:cs="Times New Roman"/>
          <w:b/>
          <w:bCs/>
          <w:szCs w:val="28"/>
          <w:lang w:eastAsia="ru-RU" w:bidi="ru-RU"/>
        </w:rPr>
        <w:t>ПАСПОРТ</w:t>
      </w:r>
      <w:bookmarkEnd w:id="1"/>
      <w:bookmarkEnd w:id="2"/>
    </w:p>
    <w:p w14:paraId="3F004A18" w14:textId="77777777" w:rsidR="00A56796" w:rsidRPr="00A56796" w:rsidRDefault="00A56796" w:rsidP="00A56796">
      <w:pPr>
        <w:widowControl w:val="0"/>
        <w:spacing w:line="233" w:lineRule="auto"/>
        <w:ind w:firstLine="0"/>
        <w:jc w:val="center"/>
        <w:outlineLvl w:val="1"/>
        <w:rPr>
          <w:rFonts w:cs="Times New Roman"/>
          <w:b/>
          <w:bCs/>
          <w:iCs/>
          <w:szCs w:val="28"/>
          <w:lang w:eastAsia="ru-RU" w:bidi="ru-RU"/>
        </w:rPr>
      </w:pPr>
      <w:bookmarkStart w:id="3" w:name="bookmark16"/>
      <w:bookmarkStart w:id="4" w:name="bookmark17"/>
      <w:r w:rsidRPr="00A56796">
        <w:rPr>
          <w:rFonts w:cs="Times New Roman"/>
          <w:b/>
          <w:bCs/>
          <w:szCs w:val="28"/>
          <w:lang w:eastAsia="ru-RU" w:bidi="ru-RU"/>
        </w:rPr>
        <w:t>комплекса процессных мероприятий</w:t>
      </w:r>
      <w:bookmarkEnd w:id="3"/>
      <w:bookmarkEnd w:id="4"/>
      <w:r w:rsidRPr="00A56796">
        <w:rPr>
          <w:rFonts w:cs="Times New Roman"/>
          <w:b/>
          <w:bCs/>
          <w:szCs w:val="28"/>
          <w:lang w:eastAsia="ru-RU" w:bidi="ru-RU"/>
        </w:rPr>
        <w:t xml:space="preserve"> </w:t>
      </w:r>
      <w:r w:rsidRPr="00A56796">
        <w:rPr>
          <w:rFonts w:cs="Times New Roman"/>
          <w:b/>
          <w:bCs/>
          <w:iCs/>
          <w:szCs w:val="28"/>
          <w:lang w:eastAsia="ru-RU" w:bidi="ru-RU"/>
        </w:rPr>
        <w:t xml:space="preserve">«Организация межмуниципального сотрудничества </w:t>
      </w:r>
    </w:p>
    <w:p w14:paraId="09273F35" w14:textId="77777777" w:rsidR="00A56796" w:rsidRPr="00A56796" w:rsidRDefault="00A56796" w:rsidP="00A56796">
      <w:pPr>
        <w:widowControl w:val="0"/>
        <w:spacing w:line="233" w:lineRule="auto"/>
        <w:ind w:firstLine="0"/>
        <w:jc w:val="center"/>
        <w:outlineLvl w:val="1"/>
        <w:rPr>
          <w:rFonts w:cs="Times New Roman"/>
          <w:b/>
          <w:bCs/>
          <w:iCs/>
          <w:szCs w:val="28"/>
          <w:lang w:eastAsia="ru-RU" w:bidi="ru-RU"/>
        </w:rPr>
      </w:pPr>
      <w:r w:rsidRPr="00A56796">
        <w:rPr>
          <w:rFonts w:cs="Times New Roman"/>
          <w:b/>
          <w:bCs/>
          <w:iCs/>
          <w:szCs w:val="28"/>
          <w:lang w:eastAsia="ru-RU" w:bidi="ru-RU"/>
        </w:rPr>
        <w:t>органов местного самоуправления Ярославской области»</w:t>
      </w:r>
    </w:p>
    <w:p w14:paraId="41B0887B" w14:textId="77777777" w:rsidR="00A56796" w:rsidRPr="00A56796" w:rsidRDefault="00A56796" w:rsidP="00A56796">
      <w:pPr>
        <w:widowControl w:val="0"/>
        <w:spacing w:line="233" w:lineRule="auto"/>
        <w:ind w:firstLine="0"/>
        <w:jc w:val="center"/>
        <w:rPr>
          <w:rFonts w:cs="Times New Roman"/>
          <w:szCs w:val="24"/>
          <w:lang w:eastAsia="ru-RU" w:bidi="ru-RU"/>
        </w:rPr>
      </w:pPr>
    </w:p>
    <w:p w14:paraId="2C70A150" w14:textId="77777777" w:rsidR="00A56796" w:rsidRPr="00A56796" w:rsidRDefault="00A56796" w:rsidP="00A56796">
      <w:pPr>
        <w:widowControl w:val="0"/>
        <w:spacing w:line="233" w:lineRule="auto"/>
        <w:ind w:firstLine="0"/>
        <w:jc w:val="center"/>
        <w:outlineLvl w:val="1"/>
        <w:rPr>
          <w:rFonts w:cs="Times New Roman"/>
          <w:bCs/>
          <w:szCs w:val="28"/>
          <w:lang w:eastAsia="ru-RU" w:bidi="ru-RU"/>
        </w:rPr>
      </w:pPr>
      <w:bookmarkStart w:id="5" w:name="bookmark18"/>
      <w:bookmarkStart w:id="6" w:name="bookmark19"/>
      <w:r w:rsidRPr="00A56796">
        <w:rPr>
          <w:rFonts w:cs="Times New Roman"/>
          <w:bCs/>
          <w:szCs w:val="28"/>
          <w:lang w:eastAsia="ru-RU" w:bidi="ru-RU"/>
        </w:rPr>
        <w:t>1. Общие положения</w:t>
      </w:r>
      <w:bookmarkEnd w:id="5"/>
      <w:bookmarkEnd w:id="6"/>
    </w:p>
    <w:p w14:paraId="77E9509A" w14:textId="77777777" w:rsidR="00A56796" w:rsidRPr="00A56796" w:rsidRDefault="00A56796" w:rsidP="00A56796">
      <w:pPr>
        <w:widowControl w:val="0"/>
        <w:spacing w:line="233" w:lineRule="auto"/>
        <w:ind w:firstLine="0"/>
        <w:jc w:val="center"/>
        <w:outlineLvl w:val="1"/>
        <w:rPr>
          <w:rFonts w:cs="Times New Roman"/>
          <w:bCs/>
          <w:sz w:val="22"/>
          <w:szCs w:val="24"/>
          <w:highlight w:val="yellow"/>
          <w:lang w:eastAsia="ru-RU" w:bidi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9605"/>
      </w:tblGrid>
      <w:tr w:rsidR="00A56796" w:rsidRPr="00A56796" w14:paraId="618F8E30" w14:textId="77777777" w:rsidTr="000B7875">
        <w:tc>
          <w:tcPr>
            <w:tcW w:w="4962" w:type="dxa"/>
          </w:tcPr>
          <w:p w14:paraId="4CC61C48" w14:textId="77777777" w:rsidR="00A56796" w:rsidRPr="00A56796" w:rsidRDefault="00A56796" w:rsidP="00A56796">
            <w:pPr>
              <w:spacing w:line="233" w:lineRule="auto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 xml:space="preserve">Ответственный орган исполнительной власти Ярославской области </w:t>
            </w:r>
          </w:p>
        </w:tc>
        <w:tc>
          <w:tcPr>
            <w:tcW w:w="9605" w:type="dxa"/>
          </w:tcPr>
          <w:p w14:paraId="6737C50E" w14:textId="77777777" w:rsidR="00A56796" w:rsidRPr="00A56796" w:rsidRDefault="00A56796" w:rsidP="00A56796">
            <w:pPr>
              <w:spacing w:line="233" w:lineRule="auto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iCs/>
                <w:szCs w:val="28"/>
              </w:rPr>
              <w:t>министерство регионального развития Ярославской области, заместитель министра регионального развития Ярославской области Воробьев Александр Михайлович</w:t>
            </w:r>
          </w:p>
        </w:tc>
      </w:tr>
      <w:tr w:rsidR="00A56796" w:rsidRPr="00A56796" w14:paraId="7939E301" w14:textId="77777777" w:rsidTr="000B7875">
        <w:tc>
          <w:tcPr>
            <w:tcW w:w="4962" w:type="dxa"/>
          </w:tcPr>
          <w:p w14:paraId="5B4EBB0D" w14:textId="77777777" w:rsidR="00A56796" w:rsidRPr="00A56796" w:rsidRDefault="00A56796" w:rsidP="00A56796">
            <w:pPr>
              <w:spacing w:line="233" w:lineRule="auto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Связь с государственной программой Ярославской области</w:t>
            </w:r>
          </w:p>
        </w:tc>
        <w:tc>
          <w:tcPr>
            <w:tcW w:w="9605" w:type="dxa"/>
          </w:tcPr>
          <w:p w14:paraId="766AC5F9" w14:textId="77777777" w:rsidR="00A56796" w:rsidRPr="00A56796" w:rsidRDefault="00A56796" w:rsidP="00A56796">
            <w:pPr>
              <w:spacing w:line="233" w:lineRule="auto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государственная программа Ярославской области «Местное самоуправление в Ярославской области»</w:t>
            </w:r>
          </w:p>
        </w:tc>
      </w:tr>
    </w:tbl>
    <w:p w14:paraId="3CC69FD0" w14:textId="77777777" w:rsidR="00A56796" w:rsidRPr="00A56796" w:rsidRDefault="00A56796" w:rsidP="00A56796">
      <w:pPr>
        <w:widowControl w:val="0"/>
        <w:spacing w:line="233" w:lineRule="auto"/>
        <w:ind w:firstLine="0"/>
        <w:jc w:val="center"/>
        <w:outlineLvl w:val="1"/>
        <w:rPr>
          <w:rFonts w:cs="Times New Roman"/>
          <w:bCs/>
          <w:sz w:val="22"/>
          <w:szCs w:val="24"/>
          <w:lang w:eastAsia="ru-RU" w:bidi="ru-RU"/>
        </w:rPr>
      </w:pPr>
    </w:p>
    <w:p w14:paraId="2AEDD18B" w14:textId="77777777" w:rsidR="00A56796" w:rsidRPr="00A56796" w:rsidRDefault="00A56796" w:rsidP="00A56796">
      <w:pPr>
        <w:widowControl w:val="0"/>
        <w:spacing w:line="233" w:lineRule="auto"/>
        <w:jc w:val="center"/>
        <w:outlineLvl w:val="1"/>
        <w:rPr>
          <w:rFonts w:cs="Times New Roman"/>
          <w:bCs/>
          <w:szCs w:val="28"/>
          <w:lang w:eastAsia="ru-RU" w:bidi="ru-RU"/>
        </w:rPr>
      </w:pPr>
      <w:r w:rsidRPr="00A56796">
        <w:rPr>
          <w:rFonts w:cs="Times New Roman"/>
          <w:bCs/>
          <w:szCs w:val="28"/>
          <w:lang w:eastAsia="ru-RU" w:bidi="ru-RU"/>
        </w:rPr>
        <w:t>2. Перечень мероприятий (результатов) комплекса процессных мероприятий</w:t>
      </w:r>
    </w:p>
    <w:p w14:paraId="008C9951" w14:textId="77777777" w:rsidR="00A56796" w:rsidRPr="00A56796" w:rsidRDefault="00A56796" w:rsidP="00A56796">
      <w:pPr>
        <w:widowControl w:val="0"/>
        <w:spacing w:line="233" w:lineRule="auto"/>
        <w:ind w:left="1134" w:right="824" w:firstLine="567"/>
        <w:jc w:val="center"/>
        <w:outlineLvl w:val="1"/>
        <w:rPr>
          <w:rFonts w:cs="Times New Roman"/>
          <w:bCs/>
          <w:sz w:val="22"/>
          <w:szCs w:val="24"/>
          <w:lang w:eastAsia="ru-RU" w:bidi="ru-RU"/>
        </w:rPr>
      </w:pPr>
    </w:p>
    <w:tbl>
      <w:tblPr>
        <w:tblStyle w:val="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2257"/>
        <w:gridCol w:w="1694"/>
        <w:gridCol w:w="1281"/>
        <w:gridCol w:w="1121"/>
        <w:gridCol w:w="702"/>
        <w:gridCol w:w="810"/>
        <w:gridCol w:w="810"/>
        <w:gridCol w:w="810"/>
        <w:gridCol w:w="810"/>
        <w:gridCol w:w="810"/>
        <w:gridCol w:w="810"/>
        <w:gridCol w:w="810"/>
        <w:gridCol w:w="1416"/>
      </w:tblGrid>
      <w:tr w:rsidR="00A56796" w:rsidRPr="00A56796" w14:paraId="74C7095E" w14:textId="77777777" w:rsidTr="000B7875">
        <w:tc>
          <w:tcPr>
            <w:tcW w:w="166" w:type="pct"/>
            <w:vMerge w:val="restart"/>
          </w:tcPr>
          <w:p w14:paraId="2CE26768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 xml:space="preserve">№ </w:t>
            </w:r>
          </w:p>
          <w:p w14:paraId="04A5D65B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п/п</w:t>
            </w:r>
          </w:p>
        </w:tc>
        <w:tc>
          <w:tcPr>
            <w:tcW w:w="771" w:type="pct"/>
            <w:vMerge w:val="restart"/>
          </w:tcPr>
          <w:p w14:paraId="691D0A4E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Наименование ме</w:t>
            </w:r>
            <w:r w:rsidRPr="00A56796">
              <w:rPr>
                <w:rFonts w:cs="Times New Roman"/>
                <w:bCs/>
                <w:sz w:val="24"/>
              </w:rPr>
              <w:softHyphen/>
              <w:t>роприятия (резуль</w:t>
            </w:r>
            <w:r w:rsidRPr="00A56796">
              <w:rPr>
                <w:rFonts w:cs="Times New Roman"/>
                <w:bCs/>
                <w:sz w:val="24"/>
              </w:rPr>
              <w:softHyphen/>
              <w:t>тата)</w:t>
            </w:r>
          </w:p>
        </w:tc>
        <w:tc>
          <w:tcPr>
            <w:tcW w:w="579" w:type="pct"/>
            <w:vMerge w:val="restart"/>
          </w:tcPr>
          <w:p w14:paraId="1A213F19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Тип меро</w:t>
            </w:r>
            <w:r w:rsidRPr="00A56796">
              <w:rPr>
                <w:rFonts w:cs="Times New Roman"/>
                <w:bCs/>
                <w:sz w:val="24"/>
              </w:rPr>
              <w:softHyphen/>
              <w:t>приятий (ре</w:t>
            </w:r>
            <w:r w:rsidRPr="00A56796">
              <w:rPr>
                <w:rFonts w:cs="Times New Roman"/>
                <w:bCs/>
                <w:sz w:val="24"/>
              </w:rPr>
              <w:softHyphen/>
              <w:t>зультата)</w:t>
            </w:r>
          </w:p>
        </w:tc>
        <w:tc>
          <w:tcPr>
            <w:tcW w:w="438" w:type="pct"/>
            <w:vMerge w:val="restart"/>
          </w:tcPr>
          <w:p w14:paraId="087E5B68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Единица измерения</w:t>
            </w:r>
          </w:p>
          <w:p w14:paraId="72855688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(по ОКЕИ)</w:t>
            </w:r>
          </w:p>
        </w:tc>
        <w:tc>
          <w:tcPr>
            <w:tcW w:w="623" w:type="pct"/>
            <w:gridSpan w:val="2"/>
          </w:tcPr>
          <w:p w14:paraId="005590A1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Базовое значение</w:t>
            </w:r>
          </w:p>
        </w:tc>
        <w:tc>
          <w:tcPr>
            <w:tcW w:w="1939" w:type="pct"/>
            <w:gridSpan w:val="7"/>
          </w:tcPr>
          <w:p w14:paraId="6D9A0F48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484" w:type="pct"/>
            <w:vMerge w:val="restart"/>
          </w:tcPr>
          <w:p w14:paraId="4A493019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Исполнитель мероприятия</w:t>
            </w:r>
          </w:p>
        </w:tc>
      </w:tr>
      <w:tr w:rsidR="00A56796" w:rsidRPr="00A56796" w14:paraId="74AD6EDD" w14:textId="77777777" w:rsidTr="000B7875">
        <w:tc>
          <w:tcPr>
            <w:tcW w:w="166" w:type="pct"/>
            <w:vMerge/>
          </w:tcPr>
          <w:p w14:paraId="12BF56A2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771" w:type="pct"/>
            <w:vMerge/>
          </w:tcPr>
          <w:p w14:paraId="516B4584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579" w:type="pct"/>
            <w:vMerge/>
          </w:tcPr>
          <w:p w14:paraId="1B56A96E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38" w:type="pct"/>
            <w:vMerge/>
          </w:tcPr>
          <w:p w14:paraId="66AE9795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383" w:type="pct"/>
          </w:tcPr>
          <w:p w14:paraId="52FA18ED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значение</w:t>
            </w:r>
          </w:p>
        </w:tc>
        <w:tc>
          <w:tcPr>
            <w:tcW w:w="240" w:type="pct"/>
          </w:tcPr>
          <w:p w14:paraId="5F9B2838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год</w:t>
            </w:r>
          </w:p>
        </w:tc>
        <w:tc>
          <w:tcPr>
            <w:tcW w:w="277" w:type="pct"/>
          </w:tcPr>
          <w:p w14:paraId="5E62CA4D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2024</w:t>
            </w:r>
          </w:p>
        </w:tc>
        <w:tc>
          <w:tcPr>
            <w:tcW w:w="277" w:type="pct"/>
          </w:tcPr>
          <w:p w14:paraId="0EF7E3A3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2025</w:t>
            </w:r>
          </w:p>
        </w:tc>
        <w:tc>
          <w:tcPr>
            <w:tcW w:w="277" w:type="pct"/>
          </w:tcPr>
          <w:p w14:paraId="56E49AC3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2026</w:t>
            </w:r>
          </w:p>
        </w:tc>
        <w:tc>
          <w:tcPr>
            <w:tcW w:w="277" w:type="pct"/>
          </w:tcPr>
          <w:p w14:paraId="1B120DAC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2027</w:t>
            </w:r>
          </w:p>
        </w:tc>
        <w:tc>
          <w:tcPr>
            <w:tcW w:w="277" w:type="pct"/>
          </w:tcPr>
          <w:p w14:paraId="1EA3495E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2028</w:t>
            </w:r>
          </w:p>
        </w:tc>
        <w:tc>
          <w:tcPr>
            <w:tcW w:w="277" w:type="pct"/>
          </w:tcPr>
          <w:p w14:paraId="7942525E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2029</w:t>
            </w:r>
          </w:p>
        </w:tc>
        <w:tc>
          <w:tcPr>
            <w:tcW w:w="277" w:type="pct"/>
          </w:tcPr>
          <w:p w14:paraId="005EDB56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2030</w:t>
            </w:r>
          </w:p>
        </w:tc>
        <w:tc>
          <w:tcPr>
            <w:tcW w:w="484" w:type="pct"/>
            <w:vMerge/>
          </w:tcPr>
          <w:p w14:paraId="52111708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</w:tr>
    </w:tbl>
    <w:p w14:paraId="3C82FE29" w14:textId="77777777" w:rsidR="00A56796" w:rsidRPr="00A56796" w:rsidRDefault="00A56796" w:rsidP="00A56796">
      <w:pPr>
        <w:widowControl w:val="0"/>
        <w:spacing w:line="233" w:lineRule="auto"/>
        <w:ind w:firstLine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Style w:val="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2257"/>
        <w:gridCol w:w="1694"/>
        <w:gridCol w:w="1281"/>
        <w:gridCol w:w="1121"/>
        <w:gridCol w:w="702"/>
        <w:gridCol w:w="810"/>
        <w:gridCol w:w="810"/>
        <w:gridCol w:w="810"/>
        <w:gridCol w:w="810"/>
        <w:gridCol w:w="810"/>
        <w:gridCol w:w="810"/>
        <w:gridCol w:w="810"/>
        <w:gridCol w:w="1416"/>
      </w:tblGrid>
      <w:tr w:rsidR="00A56796" w:rsidRPr="00A56796" w14:paraId="5402B8CF" w14:textId="77777777" w:rsidTr="000B7875">
        <w:trPr>
          <w:tblHeader/>
        </w:trPr>
        <w:tc>
          <w:tcPr>
            <w:tcW w:w="166" w:type="pct"/>
          </w:tcPr>
          <w:p w14:paraId="085D37B3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771" w:type="pct"/>
          </w:tcPr>
          <w:p w14:paraId="7B2E8878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</w:t>
            </w:r>
          </w:p>
        </w:tc>
        <w:tc>
          <w:tcPr>
            <w:tcW w:w="579" w:type="pct"/>
          </w:tcPr>
          <w:p w14:paraId="43365782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3</w:t>
            </w:r>
          </w:p>
        </w:tc>
        <w:tc>
          <w:tcPr>
            <w:tcW w:w="438" w:type="pct"/>
          </w:tcPr>
          <w:p w14:paraId="16C7F012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383" w:type="pct"/>
          </w:tcPr>
          <w:p w14:paraId="0F518DDA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5</w:t>
            </w:r>
          </w:p>
        </w:tc>
        <w:tc>
          <w:tcPr>
            <w:tcW w:w="240" w:type="pct"/>
          </w:tcPr>
          <w:p w14:paraId="46BB9739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6</w:t>
            </w:r>
          </w:p>
        </w:tc>
        <w:tc>
          <w:tcPr>
            <w:tcW w:w="277" w:type="pct"/>
          </w:tcPr>
          <w:p w14:paraId="25A533EF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7</w:t>
            </w:r>
          </w:p>
        </w:tc>
        <w:tc>
          <w:tcPr>
            <w:tcW w:w="277" w:type="pct"/>
          </w:tcPr>
          <w:p w14:paraId="4DC62394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8</w:t>
            </w:r>
          </w:p>
        </w:tc>
        <w:tc>
          <w:tcPr>
            <w:tcW w:w="277" w:type="pct"/>
          </w:tcPr>
          <w:p w14:paraId="454FB0BE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9</w:t>
            </w:r>
          </w:p>
        </w:tc>
        <w:tc>
          <w:tcPr>
            <w:tcW w:w="277" w:type="pct"/>
          </w:tcPr>
          <w:p w14:paraId="1D3C49E8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10</w:t>
            </w:r>
          </w:p>
        </w:tc>
        <w:tc>
          <w:tcPr>
            <w:tcW w:w="277" w:type="pct"/>
          </w:tcPr>
          <w:p w14:paraId="2CEC1DCD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11</w:t>
            </w:r>
          </w:p>
        </w:tc>
        <w:tc>
          <w:tcPr>
            <w:tcW w:w="277" w:type="pct"/>
          </w:tcPr>
          <w:p w14:paraId="7940171D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12</w:t>
            </w:r>
          </w:p>
        </w:tc>
        <w:tc>
          <w:tcPr>
            <w:tcW w:w="277" w:type="pct"/>
          </w:tcPr>
          <w:p w14:paraId="2AC3A4FA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13</w:t>
            </w:r>
          </w:p>
        </w:tc>
        <w:tc>
          <w:tcPr>
            <w:tcW w:w="484" w:type="pct"/>
          </w:tcPr>
          <w:p w14:paraId="2E9CE4D0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14</w:t>
            </w:r>
          </w:p>
        </w:tc>
      </w:tr>
      <w:tr w:rsidR="00A56796" w:rsidRPr="00A56796" w14:paraId="3BC55B4F" w14:textId="77777777" w:rsidTr="000B7875">
        <w:tc>
          <w:tcPr>
            <w:tcW w:w="5000" w:type="pct"/>
            <w:gridSpan w:val="14"/>
          </w:tcPr>
          <w:p w14:paraId="0778AE5A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Организация межмуниципального сотрудничества</w:t>
            </w:r>
          </w:p>
        </w:tc>
      </w:tr>
      <w:tr w:rsidR="00A56796" w:rsidRPr="00A56796" w14:paraId="27F59FB8" w14:textId="77777777" w:rsidTr="000B7875">
        <w:tc>
          <w:tcPr>
            <w:tcW w:w="166" w:type="pct"/>
            <w:vMerge w:val="restart"/>
          </w:tcPr>
          <w:p w14:paraId="1D4CAA69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1.</w:t>
            </w:r>
          </w:p>
        </w:tc>
        <w:tc>
          <w:tcPr>
            <w:tcW w:w="771" w:type="pct"/>
          </w:tcPr>
          <w:p w14:paraId="21324747" w14:textId="77777777" w:rsidR="00A56796" w:rsidRPr="00A56796" w:rsidRDefault="00A56796" w:rsidP="00A56796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Microsoft Sans Serif" w:cs="Times New Roman"/>
                <w:sz w:val="24"/>
              </w:rPr>
            </w:pPr>
            <w:r w:rsidRPr="00A56796">
              <w:rPr>
                <w:rFonts w:eastAsia="Microsoft Sans Serif" w:cs="Times New Roman"/>
                <w:sz w:val="24"/>
              </w:rPr>
              <w:t xml:space="preserve">Обеспечена </w:t>
            </w:r>
            <w:r w:rsidRPr="00A56796">
              <w:rPr>
                <w:rFonts w:eastAsia="Microsoft Sans Serif" w:cs="Times New Roman"/>
                <w:sz w:val="24"/>
              </w:rPr>
              <w:lastRenderedPageBreak/>
              <w:t>организация проведения мероприятий межмуниципального сотрудничества</w:t>
            </w:r>
          </w:p>
        </w:tc>
        <w:tc>
          <w:tcPr>
            <w:tcW w:w="579" w:type="pct"/>
          </w:tcPr>
          <w:p w14:paraId="20E52D10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lastRenderedPageBreak/>
              <w:t xml:space="preserve">осуществление </w:t>
            </w:r>
            <w:r w:rsidRPr="00A56796">
              <w:rPr>
                <w:rFonts w:cs="Times New Roman"/>
                <w:bCs/>
                <w:sz w:val="24"/>
              </w:rPr>
              <w:lastRenderedPageBreak/>
              <w:t xml:space="preserve">текущей деятельности </w:t>
            </w:r>
          </w:p>
        </w:tc>
        <w:tc>
          <w:tcPr>
            <w:tcW w:w="438" w:type="pct"/>
          </w:tcPr>
          <w:p w14:paraId="12FE701E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lastRenderedPageBreak/>
              <w:t>единиц</w:t>
            </w:r>
          </w:p>
        </w:tc>
        <w:tc>
          <w:tcPr>
            <w:tcW w:w="383" w:type="pct"/>
          </w:tcPr>
          <w:p w14:paraId="461FF64E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240" w:type="pct"/>
          </w:tcPr>
          <w:p w14:paraId="5338EC25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77" w:type="pct"/>
          </w:tcPr>
          <w:p w14:paraId="49C8312A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277" w:type="pct"/>
          </w:tcPr>
          <w:p w14:paraId="2012FD6A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277" w:type="pct"/>
          </w:tcPr>
          <w:p w14:paraId="1390873B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277" w:type="pct"/>
          </w:tcPr>
          <w:p w14:paraId="2AA08CFF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277" w:type="pct"/>
          </w:tcPr>
          <w:p w14:paraId="6C4DCCB4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277" w:type="pct"/>
          </w:tcPr>
          <w:p w14:paraId="7FB30CD3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277" w:type="pct"/>
          </w:tcPr>
          <w:p w14:paraId="12FFE906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484" w:type="pct"/>
          </w:tcPr>
          <w:p w14:paraId="7E9B5415" w14:textId="77777777" w:rsidR="00A56796" w:rsidRPr="00A56796" w:rsidRDefault="00A56796" w:rsidP="00A56796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МРР ЯО</w:t>
            </w:r>
          </w:p>
        </w:tc>
      </w:tr>
      <w:tr w:rsidR="00A56796" w:rsidRPr="00A56796" w14:paraId="43F8A963" w14:textId="77777777" w:rsidTr="000B7875">
        <w:tc>
          <w:tcPr>
            <w:tcW w:w="166" w:type="pct"/>
            <w:vMerge/>
          </w:tcPr>
          <w:p w14:paraId="14FD1383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</w:tcPr>
          <w:p w14:paraId="4BE24EDF" w14:textId="77777777" w:rsidR="00A56796" w:rsidRPr="00A56796" w:rsidRDefault="00A56796" w:rsidP="00A56796">
            <w:pPr>
              <w:ind w:firstLine="0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Организованы торжественное собрание, посвященное празднованию Дня местного самоуправления, собрания представителей муниципальных образований области, семинары по актуальным вопросам деятельности органов местного самоуправления муниципальных образований Ярославской области, и обеспечено участие представителей органов местного самоуправления муниципальных образований Ярославской области в региональных и всероссийских семинарах</w:t>
            </w:r>
          </w:p>
        </w:tc>
      </w:tr>
      <w:tr w:rsidR="00A56796" w:rsidRPr="00A56796" w14:paraId="1A5B52D4" w14:textId="77777777" w:rsidTr="000B7875">
        <w:tc>
          <w:tcPr>
            <w:tcW w:w="5000" w:type="pct"/>
            <w:gridSpan w:val="14"/>
          </w:tcPr>
          <w:p w14:paraId="358715C7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Информационное и методическое сопровождение межмуниципального сотрудничества</w:t>
            </w:r>
          </w:p>
        </w:tc>
      </w:tr>
      <w:tr w:rsidR="00A56796" w:rsidRPr="00A56796" w14:paraId="27D4CF1B" w14:textId="77777777" w:rsidTr="000B7875">
        <w:tc>
          <w:tcPr>
            <w:tcW w:w="166" w:type="pct"/>
          </w:tcPr>
          <w:p w14:paraId="3C855932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2.</w:t>
            </w:r>
          </w:p>
        </w:tc>
        <w:tc>
          <w:tcPr>
            <w:tcW w:w="771" w:type="pct"/>
          </w:tcPr>
          <w:p w14:paraId="62BBA642" w14:textId="77777777" w:rsidR="00A56796" w:rsidRPr="00A56796" w:rsidRDefault="00A56796" w:rsidP="00A56796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 w:rsidRPr="00A56796">
              <w:rPr>
                <w:rFonts w:eastAsia="Microsoft Sans Serif" w:cs="Times New Roman"/>
                <w:sz w:val="24"/>
              </w:rPr>
              <w:t>Обеспечена организация информационного и методического сопровождения межмуниципального сотрудничества</w:t>
            </w:r>
          </w:p>
        </w:tc>
        <w:tc>
          <w:tcPr>
            <w:tcW w:w="579" w:type="pct"/>
          </w:tcPr>
          <w:p w14:paraId="53E61CAC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A56796">
              <w:rPr>
                <w:rFonts w:cs="Times New Roman"/>
                <w:bCs/>
                <w:sz w:val="24"/>
              </w:rPr>
              <w:t>осуществление текущей деятельности</w:t>
            </w:r>
          </w:p>
        </w:tc>
        <w:tc>
          <w:tcPr>
            <w:tcW w:w="438" w:type="pct"/>
          </w:tcPr>
          <w:p w14:paraId="3DE6E580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383" w:type="pct"/>
          </w:tcPr>
          <w:p w14:paraId="5DFF325F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40" w:type="pct"/>
          </w:tcPr>
          <w:p w14:paraId="223C3C4F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77" w:type="pct"/>
          </w:tcPr>
          <w:p w14:paraId="7BE25559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77" w:type="pct"/>
          </w:tcPr>
          <w:p w14:paraId="34F12F71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77" w:type="pct"/>
          </w:tcPr>
          <w:p w14:paraId="23B5E27C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77" w:type="pct"/>
          </w:tcPr>
          <w:p w14:paraId="13BE801F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77" w:type="pct"/>
          </w:tcPr>
          <w:p w14:paraId="0E45ED45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77" w:type="pct"/>
          </w:tcPr>
          <w:p w14:paraId="2BAC38E6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77" w:type="pct"/>
          </w:tcPr>
          <w:p w14:paraId="090F9850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4" w:type="pct"/>
          </w:tcPr>
          <w:p w14:paraId="3652F6DA" w14:textId="77777777" w:rsidR="00A56796" w:rsidRPr="00A56796" w:rsidRDefault="00A56796" w:rsidP="00A56796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</w:tr>
    </w:tbl>
    <w:p w14:paraId="2A1A0458" w14:textId="77777777" w:rsidR="00A56796" w:rsidRPr="00A56796" w:rsidRDefault="00A56796" w:rsidP="00A56796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  <w:lang w:eastAsia="ru-RU" w:bidi="ru-RU"/>
        </w:rPr>
      </w:pPr>
    </w:p>
    <w:p w14:paraId="43256D06" w14:textId="77777777" w:rsidR="00A56796" w:rsidRPr="00A56796" w:rsidRDefault="00A56796" w:rsidP="00A56796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  <w:lang w:eastAsia="ru-RU" w:bidi="ru-RU"/>
        </w:rPr>
      </w:pPr>
      <w:r w:rsidRPr="00A56796">
        <w:rPr>
          <w:rFonts w:cs="Times New Roman"/>
          <w:bCs/>
          <w:szCs w:val="28"/>
          <w:lang w:eastAsia="ru-RU" w:bidi="ru-RU"/>
        </w:rPr>
        <w:t>Список используемых сокращений</w:t>
      </w:r>
    </w:p>
    <w:p w14:paraId="0DD45CD8" w14:textId="77777777" w:rsidR="00A56796" w:rsidRPr="00A56796" w:rsidRDefault="00A56796" w:rsidP="00A56796">
      <w:pPr>
        <w:widowControl w:val="0"/>
        <w:tabs>
          <w:tab w:val="left" w:pos="387"/>
        </w:tabs>
        <w:ind w:left="1276" w:right="682" w:firstLine="0"/>
        <w:jc w:val="center"/>
        <w:outlineLvl w:val="1"/>
        <w:rPr>
          <w:rFonts w:cs="Times New Roman"/>
          <w:bCs/>
          <w:szCs w:val="28"/>
          <w:lang w:eastAsia="ru-RU" w:bidi="ru-RU"/>
        </w:rPr>
      </w:pPr>
    </w:p>
    <w:p w14:paraId="26FA7FE5" w14:textId="77777777" w:rsidR="00A56796" w:rsidRPr="00A56796" w:rsidRDefault="00A56796" w:rsidP="00A56796">
      <w:pPr>
        <w:widowControl w:val="0"/>
        <w:tabs>
          <w:tab w:val="left" w:pos="387"/>
        </w:tabs>
        <w:jc w:val="both"/>
        <w:outlineLvl w:val="1"/>
        <w:rPr>
          <w:rFonts w:cs="Times New Roman"/>
          <w:bCs/>
          <w:szCs w:val="28"/>
          <w:lang w:eastAsia="ru-RU" w:bidi="ru-RU"/>
        </w:rPr>
      </w:pPr>
      <w:r w:rsidRPr="00A56796">
        <w:rPr>
          <w:rFonts w:cs="Times New Roman"/>
          <w:bCs/>
          <w:szCs w:val="28"/>
          <w:lang w:eastAsia="ru-RU" w:bidi="ru-RU"/>
        </w:rPr>
        <w:t>ОКЕИ – Общероссийский классификатор единиц измерения</w:t>
      </w:r>
    </w:p>
    <w:p w14:paraId="73093B38" w14:textId="77777777" w:rsidR="00A56796" w:rsidRPr="00A56796" w:rsidRDefault="00A56796" w:rsidP="00A56796">
      <w:pPr>
        <w:widowControl w:val="0"/>
        <w:tabs>
          <w:tab w:val="left" w:pos="387"/>
        </w:tabs>
        <w:jc w:val="both"/>
        <w:outlineLvl w:val="1"/>
        <w:rPr>
          <w:rFonts w:cs="Times New Roman"/>
          <w:bCs/>
          <w:szCs w:val="28"/>
          <w:lang w:eastAsia="ru-RU" w:bidi="ru-RU"/>
        </w:rPr>
      </w:pPr>
      <w:r w:rsidRPr="00A56796">
        <w:rPr>
          <w:rFonts w:cs="Times New Roman"/>
          <w:bCs/>
          <w:szCs w:val="28"/>
          <w:lang w:eastAsia="ru-RU" w:bidi="ru-RU"/>
        </w:rPr>
        <w:t>МРР ЯО – министерство регионального развития Ярославской области</w:t>
      </w:r>
    </w:p>
    <w:p w14:paraId="4431DB0A" w14:textId="77777777" w:rsidR="00A56796" w:rsidRPr="00A56796" w:rsidRDefault="00A56796" w:rsidP="00A56796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  <w:lang w:eastAsia="ru-RU" w:bidi="ru-RU"/>
        </w:rPr>
      </w:pPr>
    </w:p>
    <w:p w14:paraId="47ACE6AC" w14:textId="77777777" w:rsidR="00A56796" w:rsidRPr="00A56796" w:rsidRDefault="00A56796" w:rsidP="00A56796">
      <w:pPr>
        <w:widowControl w:val="0"/>
        <w:ind w:firstLine="0"/>
        <w:jc w:val="center"/>
        <w:outlineLvl w:val="1"/>
        <w:rPr>
          <w:rFonts w:cs="Times New Roman"/>
          <w:bCs/>
          <w:szCs w:val="28"/>
          <w:lang w:eastAsia="ru-RU" w:bidi="ru-RU"/>
        </w:rPr>
      </w:pPr>
      <w:r w:rsidRPr="00A56796">
        <w:rPr>
          <w:rFonts w:cs="Times New Roman"/>
          <w:bCs/>
          <w:szCs w:val="28"/>
          <w:lang w:eastAsia="ru-RU" w:bidi="ru-RU"/>
        </w:rPr>
        <w:t>3. Финансовое обеспечение комплекса процессных мероприятий</w:t>
      </w:r>
    </w:p>
    <w:p w14:paraId="4F1A3EBB" w14:textId="77777777" w:rsidR="00A56796" w:rsidRPr="00A56796" w:rsidRDefault="00A56796" w:rsidP="00A56796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  <w:lang w:eastAsia="ru-RU" w:bidi="ru-RU"/>
        </w:rPr>
      </w:pPr>
    </w:p>
    <w:p w14:paraId="3CE57B81" w14:textId="77777777" w:rsidR="00A56796" w:rsidRPr="00A56796" w:rsidRDefault="00A56796" w:rsidP="00A56796">
      <w:pPr>
        <w:widowControl w:val="0"/>
        <w:ind w:firstLine="0"/>
        <w:rPr>
          <w:rFonts w:eastAsia="Microsoft Sans Serif" w:cs="Times New Roman"/>
          <w:color w:val="000000"/>
          <w:sz w:val="2"/>
          <w:szCs w:val="2"/>
          <w:lang w:eastAsia="ru-RU" w:bidi="ru-RU"/>
        </w:rPr>
      </w:pPr>
    </w:p>
    <w:tbl>
      <w:tblPr>
        <w:tblStyle w:val="1"/>
        <w:tblW w:w="14838" w:type="dxa"/>
        <w:tblInd w:w="-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75"/>
        <w:gridCol w:w="992"/>
        <w:gridCol w:w="1071"/>
        <w:gridCol w:w="1032"/>
        <w:gridCol w:w="1032"/>
        <w:gridCol w:w="1032"/>
        <w:gridCol w:w="1032"/>
        <w:gridCol w:w="1032"/>
        <w:gridCol w:w="1140"/>
      </w:tblGrid>
      <w:tr w:rsidR="00A56796" w:rsidRPr="00A56796" w14:paraId="24CFC346" w14:textId="77777777" w:rsidTr="000B7875">
        <w:trPr>
          <w:tblHeader/>
        </w:trPr>
        <w:tc>
          <w:tcPr>
            <w:tcW w:w="6475" w:type="dxa"/>
            <w:vMerge w:val="restart"/>
          </w:tcPr>
          <w:p w14:paraId="4ABFC919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Наименование мероприятия (результата)/ источник финансового обеспечения</w:t>
            </w:r>
          </w:p>
        </w:tc>
        <w:tc>
          <w:tcPr>
            <w:tcW w:w="8363" w:type="dxa"/>
            <w:gridSpan w:val="8"/>
          </w:tcPr>
          <w:p w14:paraId="3A9297A1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A56796" w:rsidRPr="00A56796" w14:paraId="0BE9BBD0" w14:textId="77777777" w:rsidTr="000B7875">
        <w:trPr>
          <w:tblHeader/>
        </w:trPr>
        <w:tc>
          <w:tcPr>
            <w:tcW w:w="6475" w:type="dxa"/>
            <w:vMerge/>
          </w:tcPr>
          <w:p w14:paraId="5183085B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992" w:type="dxa"/>
          </w:tcPr>
          <w:p w14:paraId="2AE4602E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2024</w:t>
            </w:r>
          </w:p>
        </w:tc>
        <w:tc>
          <w:tcPr>
            <w:tcW w:w="1071" w:type="dxa"/>
          </w:tcPr>
          <w:p w14:paraId="164A8560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2025</w:t>
            </w:r>
          </w:p>
        </w:tc>
        <w:tc>
          <w:tcPr>
            <w:tcW w:w="1032" w:type="dxa"/>
          </w:tcPr>
          <w:p w14:paraId="43EB8459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2026</w:t>
            </w:r>
          </w:p>
        </w:tc>
        <w:tc>
          <w:tcPr>
            <w:tcW w:w="1032" w:type="dxa"/>
          </w:tcPr>
          <w:p w14:paraId="3D41275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2027</w:t>
            </w:r>
          </w:p>
        </w:tc>
        <w:tc>
          <w:tcPr>
            <w:tcW w:w="1032" w:type="dxa"/>
          </w:tcPr>
          <w:p w14:paraId="078E383A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2028</w:t>
            </w:r>
          </w:p>
        </w:tc>
        <w:tc>
          <w:tcPr>
            <w:tcW w:w="1032" w:type="dxa"/>
          </w:tcPr>
          <w:p w14:paraId="760FCED3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2029</w:t>
            </w:r>
          </w:p>
        </w:tc>
        <w:tc>
          <w:tcPr>
            <w:tcW w:w="1032" w:type="dxa"/>
          </w:tcPr>
          <w:p w14:paraId="577E78F9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2030</w:t>
            </w:r>
          </w:p>
        </w:tc>
        <w:tc>
          <w:tcPr>
            <w:tcW w:w="1140" w:type="dxa"/>
          </w:tcPr>
          <w:p w14:paraId="29F3E01F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всего</w:t>
            </w:r>
          </w:p>
        </w:tc>
      </w:tr>
    </w:tbl>
    <w:p w14:paraId="20D6D708" w14:textId="77777777" w:rsidR="00A56796" w:rsidRPr="00A56796" w:rsidRDefault="00A56796" w:rsidP="00A56796">
      <w:pPr>
        <w:widowControl w:val="0"/>
        <w:ind w:firstLine="0"/>
        <w:rPr>
          <w:rFonts w:eastAsia="Microsoft Sans Serif" w:cs="Times New Roman"/>
          <w:color w:val="000000"/>
          <w:sz w:val="2"/>
          <w:szCs w:val="2"/>
          <w:lang w:eastAsia="ru-RU" w:bidi="ru-RU"/>
        </w:rPr>
      </w:pPr>
    </w:p>
    <w:tbl>
      <w:tblPr>
        <w:tblStyle w:val="1"/>
        <w:tblW w:w="14838" w:type="dxa"/>
        <w:tblInd w:w="-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75"/>
        <w:gridCol w:w="992"/>
        <w:gridCol w:w="1071"/>
        <w:gridCol w:w="1032"/>
        <w:gridCol w:w="1032"/>
        <w:gridCol w:w="1032"/>
        <w:gridCol w:w="1032"/>
        <w:gridCol w:w="1032"/>
        <w:gridCol w:w="1140"/>
      </w:tblGrid>
      <w:tr w:rsidR="00A56796" w:rsidRPr="00A56796" w14:paraId="6162B099" w14:textId="77777777" w:rsidTr="000B7875">
        <w:trPr>
          <w:tblHeader/>
        </w:trPr>
        <w:tc>
          <w:tcPr>
            <w:tcW w:w="6475" w:type="dxa"/>
          </w:tcPr>
          <w:p w14:paraId="6D0417C8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992" w:type="dxa"/>
          </w:tcPr>
          <w:p w14:paraId="5111579B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071" w:type="dxa"/>
          </w:tcPr>
          <w:p w14:paraId="215AAA34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032" w:type="dxa"/>
          </w:tcPr>
          <w:p w14:paraId="2E405F03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032" w:type="dxa"/>
          </w:tcPr>
          <w:p w14:paraId="7689D2EC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032" w:type="dxa"/>
          </w:tcPr>
          <w:p w14:paraId="206DA9F6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032" w:type="dxa"/>
          </w:tcPr>
          <w:p w14:paraId="2A1E105F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032" w:type="dxa"/>
          </w:tcPr>
          <w:p w14:paraId="5E66C35C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1140" w:type="dxa"/>
          </w:tcPr>
          <w:p w14:paraId="276178C4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9</w:t>
            </w:r>
          </w:p>
        </w:tc>
      </w:tr>
      <w:tr w:rsidR="00A56796" w:rsidRPr="00A56796" w14:paraId="589D8EE3" w14:textId="77777777" w:rsidTr="000B7875">
        <w:tc>
          <w:tcPr>
            <w:tcW w:w="6475" w:type="dxa"/>
          </w:tcPr>
          <w:p w14:paraId="221DBCAB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Комплекс процессных мероприятий «Организация межмуниципального сотрудничества органов местного самоуправления Ярославской области» – всего</w:t>
            </w:r>
          </w:p>
          <w:p w14:paraId="69DBB2DA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992" w:type="dxa"/>
          </w:tcPr>
          <w:p w14:paraId="2C694105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71" w:type="dxa"/>
          </w:tcPr>
          <w:p w14:paraId="5CF01EE7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02DE65B4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28F05F71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288A3C9C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5A43ECE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7AE38D7D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140" w:type="dxa"/>
          </w:tcPr>
          <w:p w14:paraId="06B7EA20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10500,0</w:t>
            </w:r>
          </w:p>
        </w:tc>
      </w:tr>
      <w:tr w:rsidR="00A56796" w:rsidRPr="00A56796" w14:paraId="246D35D6" w14:textId="77777777" w:rsidTr="000B7875">
        <w:tc>
          <w:tcPr>
            <w:tcW w:w="6475" w:type="dxa"/>
          </w:tcPr>
          <w:p w14:paraId="2F7F7C53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992" w:type="dxa"/>
          </w:tcPr>
          <w:p w14:paraId="48D1382B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71" w:type="dxa"/>
          </w:tcPr>
          <w:p w14:paraId="1D64B66B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3BB6F6D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7527A8DB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0D85E035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63F71476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032" w:type="dxa"/>
          </w:tcPr>
          <w:p w14:paraId="18D8F073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1500,0</w:t>
            </w:r>
          </w:p>
        </w:tc>
        <w:tc>
          <w:tcPr>
            <w:tcW w:w="1140" w:type="dxa"/>
          </w:tcPr>
          <w:p w14:paraId="558D2FBC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10500,0</w:t>
            </w:r>
          </w:p>
        </w:tc>
      </w:tr>
      <w:tr w:rsidR="00A56796" w:rsidRPr="00A56796" w14:paraId="57F00104" w14:textId="77777777" w:rsidTr="000B7875">
        <w:tc>
          <w:tcPr>
            <w:tcW w:w="6475" w:type="dxa"/>
          </w:tcPr>
          <w:p w14:paraId="0CB713DC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Мероприятие (результат) «Обеспечена организация проведения мероприятий межмуниципального сотрудничества» – всего</w:t>
            </w:r>
          </w:p>
          <w:p w14:paraId="66818C7A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992" w:type="dxa"/>
          </w:tcPr>
          <w:p w14:paraId="12F70EF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71" w:type="dxa"/>
          </w:tcPr>
          <w:p w14:paraId="2B051F99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7E9A079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762167D1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7A98BFD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5103E814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1DEB2CCC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140" w:type="dxa"/>
          </w:tcPr>
          <w:p w14:paraId="6222464E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5600,0</w:t>
            </w:r>
          </w:p>
        </w:tc>
      </w:tr>
      <w:tr w:rsidR="00A56796" w:rsidRPr="00A56796" w14:paraId="51523A39" w14:textId="77777777" w:rsidTr="000B7875">
        <w:tc>
          <w:tcPr>
            <w:tcW w:w="6475" w:type="dxa"/>
          </w:tcPr>
          <w:p w14:paraId="2D63D8C3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992" w:type="dxa"/>
          </w:tcPr>
          <w:p w14:paraId="6A7F704D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71" w:type="dxa"/>
          </w:tcPr>
          <w:p w14:paraId="36043468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5A5B4BFA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7B7E999F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42D866DE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02EF211A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032" w:type="dxa"/>
          </w:tcPr>
          <w:p w14:paraId="2AD59CBE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800,0</w:t>
            </w:r>
          </w:p>
        </w:tc>
        <w:tc>
          <w:tcPr>
            <w:tcW w:w="1140" w:type="dxa"/>
          </w:tcPr>
          <w:p w14:paraId="5FEAE4A3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56796">
              <w:rPr>
                <w:rFonts w:cs="Times New Roman"/>
                <w:bCs/>
                <w:szCs w:val="28"/>
              </w:rPr>
              <w:t>5600,0</w:t>
            </w:r>
          </w:p>
        </w:tc>
      </w:tr>
      <w:tr w:rsidR="00A56796" w:rsidRPr="00A56796" w14:paraId="02720A70" w14:textId="77777777" w:rsidTr="000B7875">
        <w:tc>
          <w:tcPr>
            <w:tcW w:w="6475" w:type="dxa"/>
          </w:tcPr>
          <w:p w14:paraId="5A9083F5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Мероприятие (результат) «Обеспечена организация информационного и методического сопровождения межмуниципального сотрудничества» – всего</w:t>
            </w:r>
          </w:p>
          <w:p w14:paraId="75233361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992" w:type="dxa"/>
          </w:tcPr>
          <w:p w14:paraId="62770739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71" w:type="dxa"/>
          </w:tcPr>
          <w:p w14:paraId="0B5D00A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09EE020C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0AD14CDF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1A7EB791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0A550421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7A8C2047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140" w:type="dxa"/>
          </w:tcPr>
          <w:p w14:paraId="6CBF502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4900,0</w:t>
            </w:r>
          </w:p>
        </w:tc>
      </w:tr>
      <w:tr w:rsidR="00A56796" w:rsidRPr="00A56796" w14:paraId="1E3B718F" w14:textId="77777777" w:rsidTr="000B7875">
        <w:tc>
          <w:tcPr>
            <w:tcW w:w="6475" w:type="dxa"/>
          </w:tcPr>
          <w:p w14:paraId="6C071552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992" w:type="dxa"/>
          </w:tcPr>
          <w:p w14:paraId="66C9D231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71" w:type="dxa"/>
          </w:tcPr>
          <w:p w14:paraId="679185AE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54C242EB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3B8E21FD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56BAC0F9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5589F708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032" w:type="dxa"/>
          </w:tcPr>
          <w:p w14:paraId="28D6E14C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700,0</w:t>
            </w:r>
          </w:p>
        </w:tc>
        <w:tc>
          <w:tcPr>
            <w:tcW w:w="1140" w:type="dxa"/>
          </w:tcPr>
          <w:p w14:paraId="568DEFF5" w14:textId="77777777" w:rsidR="00A56796" w:rsidRPr="00A56796" w:rsidRDefault="00A56796" w:rsidP="00A56796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56796">
              <w:rPr>
                <w:rFonts w:cs="Times New Roman"/>
                <w:bCs/>
                <w:szCs w:val="28"/>
              </w:rPr>
              <w:t>4900,0</w:t>
            </w:r>
          </w:p>
        </w:tc>
      </w:tr>
    </w:tbl>
    <w:p w14:paraId="69802F79" w14:textId="77777777" w:rsidR="00A56796" w:rsidRPr="00A56796" w:rsidRDefault="00A56796" w:rsidP="00A56796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  <w:lang w:eastAsia="ru-RU" w:bidi="ru-RU"/>
        </w:rPr>
      </w:pPr>
    </w:p>
    <w:p w14:paraId="3957D16B" w14:textId="1A28EB2D" w:rsidR="000E3678" w:rsidRPr="003D1E8D" w:rsidRDefault="0002077B" w:rsidP="0002077B">
      <w:pPr>
        <w:tabs>
          <w:tab w:val="right" w:pos="9356"/>
        </w:tabs>
        <w:ind w:firstLine="0"/>
        <w:jc w:val="both"/>
      </w:pPr>
      <w:r>
        <w:br/>
      </w:r>
    </w:p>
    <w:sectPr w:rsidR="000E3678" w:rsidRPr="003D1E8D" w:rsidSect="00263517">
      <w:headerReference w:type="default" r:id="rId17"/>
      <w:footnotePr>
        <w:numStart w:val="26"/>
      </w:footnotePr>
      <w:pgSz w:w="16840" w:h="11900" w:orient="landscape"/>
      <w:pgMar w:top="1985" w:right="1134" w:bottom="567" w:left="1134" w:header="568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8EBC" w14:textId="77777777" w:rsidR="004C53C5" w:rsidRDefault="004C53C5">
      <w:r>
        <w:separator/>
      </w:r>
    </w:p>
  </w:endnote>
  <w:endnote w:type="continuationSeparator" w:id="0">
    <w:p w14:paraId="61476675" w14:textId="77777777" w:rsidR="004C53C5" w:rsidRDefault="004C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A58A" w14:textId="77777777" w:rsidR="0002077B" w:rsidRDefault="000207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2077B" w14:paraId="33DCCD70" w14:textId="77777777" w:rsidTr="0002077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2EF613C" w14:textId="38C201D4" w:rsidR="0002077B" w:rsidRPr="0002077B" w:rsidRDefault="0002077B" w:rsidP="0002077B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02077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471FBFC" w14:textId="3E561982" w:rsidR="0002077B" w:rsidRPr="0002077B" w:rsidRDefault="0002077B" w:rsidP="0002077B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2077B">
            <w:rPr>
              <w:rFonts w:cs="Times New Roman"/>
              <w:color w:val="808080"/>
              <w:sz w:val="18"/>
            </w:rPr>
            <w:t xml:space="preserve">Страница </w:t>
          </w:r>
          <w:r w:rsidRPr="0002077B">
            <w:rPr>
              <w:rFonts w:cs="Times New Roman"/>
              <w:color w:val="808080"/>
              <w:sz w:val="18"/>
            </w:rPr>
            <w:fldChar w:fldCharType="begin"/>
          </w:r>
          <w:r w:rsidRPr="0002077B">
            <w:rPr>
              <w:rFonts w:cs="Times New Roman"/>
              <w:color w:val="808080"/>
              <w:sz w:val="18"/>
            </w:rPr>
            <w:instrText xml:space="preserve"> PAGE </w:instrText>
          </w:r>
          <w:r w:rsidRPr="0002077B">
            <w:rPr>
              <w:rFonts w:cs="Times New Roman"/>
              <w:color w:val="808080"/>
              <w:sz w:val="18"/>
            </w:rPr>
            <w:fldChar w:fldCharType="separate"/>
          </w:r>
          <w:r w:rsidRPr="0002077B">
            <w:rPr>
              <w:rFonts w:cs="Times New Roman"/>
              <w:noProof/>
              <w:color w:val="808080"/>
              <w:sz w:val="18"/>
            </w:rPr>
            <w:t>1</w:t>
          </w:r>
          <w:r w:rsidRPr="0002077B">
            <w:rPr>
              <w:rFonts w:cs="Times New Roman"/>
              <w:color w:val="808080"/>
              <w:sz w:val="18"/>
            </w:rPr>
            <w:fldChar w:fldCharType="end"/>
          </w:r>
          <w:r w:rsidRPr="0002077B">
            <w:rPr>
              <w:rFonts w:cs="Times New Roman"/>
              <w:color w:val="808080"/>
              <w:sz w:val="18"/>
            </w:rPr>
            <w:t xml:space="preserve"> из </w:t>
          </w:r>
          <w:r w:rsidRPr="0002077B">
            <w:rPr>
              <w:rFonts w:cs="Times New Roman"/>
              <w:color w:val="808080"/>
              <w:sz w:val="18"/>
            </w:rPr>
            <w:fldChar w:fldCharType="begin"/>
          </w:r>
          <w:r w:rsidRPr="0002077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2077B">
            <w:rPr>
              <w:rFonts w:cs="Times New Roman"/>
              <w:color w:val="808080"/>
              <w:sz w:val="18"/>
            </w:rPr>
            <w:fldChar w:fldCharType="separate"/>
          </w:r>
          <w:r w:rsidRPr="0002077B">
            <w:rPr>
              <w:rFonts w:cs="Times New Roman"/>
              <w:noProof/>
              <w:color w:val="808080"/>
              <w:sz w:val="18"/>
            </w:rPr>
            <w:t>3</w:t>
          </w:r>
          <w:r w:rsidRPr="0002077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957D176" w14:textId="77777777" w:rsidR="00740982" w:rsidRPr="0002077B" w:rsidRDefault="00740982" w:rsidP="000207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2077B" w14:paraId="399AC510" w14:textId="77777777" w:rsidTr="0002077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ECE8B27" w14:textId="0186C617" w:rsidR="0002077B" w:rsidRPr="0002077B" w:rsidRDefault="0002077B" w:rsidP="0002077B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02077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4BD34AE" w14:textId="0F945822" w:rsidR="0002077B" w:rsidRPr="0002077B" w:rsidRDefault="0002077B" w:rsidP="0002077B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2077B">
            <w:rPr>
              <w:rFonts w:cs="Times New Roman"/>
              <w:color w:val="808080"/>
              <w:sz w:val="18"/>
            </w:rPr>
            <w:t xml:space="preserve">Страница </w:t>
          </w:r>
          <w:r w:rsidRPr="0002077B">
            <w:rPr>
              <w:rFonts w:cs="Times New Roman"/>
              <w:color w:val="808080"/>
              <w:sz w:val="18"/>
            </w:rPr>
            <w:fldChar w:fldCharType="begin"/>
          </w:r>
          <w:r w:rsidRPr="0002077B">
            <w:rPr>
              <w:rFonts w:cs="Times New Roman"/>
              <w:color w:val="808080"/>
              <w:sz w:val="18"/>
            </w:rPr>
            <w:instrText xml:space="preserve"> PAGE </w:instrText>
          </w:r>
          <w:r w:rsidRPr="0002077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02077B">
            <w:rPr>
              <w:rFonts w:cs="Times New Roman"/>
              <w:color w:val="808080"/>
              <w:sz w:val="18"/>
            </w:rPr>
            <w:fldChar w:fldCharType="end"/>
          </w:r>
          <w:r w:rsidRPr="0002077B">
            <w:rPr>
              <w:rFonts w:cs="Times New Roman"/>
              <w:color w:val="808080"/>
              <w:sz w:val="18"/>
            </w:rPr>
            <w:t xml:space="preserve"> из </w:t>
          </w:r>
          <w:r w:rsidRPr="0002077B">
            <w:rPr>
              <w:rFonts w:cs="Times New Roman"/>
              <w:color w:val="808080"/>
              <w:sz w:val="18"/>
            </w:rPr>
            <w:fldChar w:fldCharType="begin"/>
          </w:r>
          <w:r w:rsidRPr="0002077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2077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02077B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3957D17B" w14:textId="77777777" w:rsidR="00740982" w:rsidRPr="0002077B" w:rsidRDefault="00740982" w:rsidP="000207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012F" w14:textId="77777777" w:rsidR="004C53C5" w:rsidRDefault="004C53C5">
      <w:r>
        <w:separator/>
      </w:r>
    </w:p>
  </w:footnote>
  <w:footnote w:type="continuationSeparator" w:id="0">
    <w:p w14:paraId="40E1C52B" w14:textId="77777777" w:rsidR="004C53C5" w:rsidRDefault="004C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8DE2E" w14:textId="77777777" w:rsidR="0002077B" w:rsidRDefault="000207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DD53" w14:textId="77777777" w:rsidR="0002077B" w:rsidRPr="0002077B" w:rsidRDefault="0002077B" w:rsidP="000207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796C8" w14:textId="77777777" w:rsidR="0002077B" w:rsidRDefault="0002077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43EE" w14:textId="77777777" w:rsidR="000A730B" w:rsidRPr="0002077B" w:rsidRDefault="0002077B" w:rsidP="0002077B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077B"/>
    <w:rsid w:val="00061BA5"/>
    <w:rsid w:val="0006583C"/>
    <w:rsid w:val="00065B9F"/>
    <w:rsid w:val="00080C39"/>
    <w:rsid w:val="000A0AA4"/>
    <w:rsid w:val="000D2197"/>
    <w:rsid w:val="000E3678"/>
    <w:rsid w:val="000F5243"/>
    <w:rsid w:val="00185E93"/>
    <w:rsid w:val="001A1989"/>
    <w:rsid w:val="001B3AD5"/>
    <w:rsid w:val="001C78DA"/>
    <w:rsid w:val="002125CD"/>
    <w:rsid w:val="00220FC4"/>
    <w:rsid w:val="002306C4"/>
    <w:rsid w:val="00245805"/>
    <w:rsid w:val="002743FF"/>
    <w:rsid w:val="00297C1E"/>
    <w:rsid w:val="002D20D0"/>
    <w:rsid w:val="002D4D17"/>
    <w:rsid w:val="0032292E"/>
    <w:rsid w:val="00376232"/>
    <w:rsid w:val="003A2DCC"/>
    <w:rsid w:val="003B5F92"/>
    <w:rsid w:val="003D1E8D"/>
    <w:rsid w:val="003D366C"/>
    <w:rsid w:val="0040656C"/>
    <w:rsid w:val="00421E92"/>
    <w:rsid w:val="00423C17"/>
    <w:rsid w:val="0043223D"/>
    <w:rsid w:val="00432FA6"/>
    <w:rsid w:val="00480F93"/>
    <w:rsid w:val="004C53C5"/>
    <w:rsid w:val="004F4E3D"/>
    <w:rsid w:val="00591291"/>
    <w:rsid w:val="00597A36"/>
    <w:rsid w:val="005E2A30"/>
    <w:rsid w:val="006077CE"/>
    <w:rsid w:val="00671FF2"/>
    <w:rsid w:val="00677527"/>
    <w:rsid w:val="00695B61"/>
    <w:rsid w:val="006A27FD"/>
    <w:rsid w:val="006F1BDF"/>
    <w:rsid w:val="00740982"/>
    <w:rsid w:val="00753706"/>
    <w:rsid w:val="007C49CA"/>
    <w:rsid w:val="007D0369"/>
    <w:rsid w:val="007D4DC8"/>
    <w:rsid w:val="00851E12"/>
    <w:rsid w:val="00874CB6"/>
    <w:rsid w:val="008F79C3"/>
    <w:rsid w:val="00906F6F"/>
    <w:rsid w:val="009655DD"/>
    <w:rsid w:val="0096792A"/>
    <w:rsid w:val="00977B87"/>
    <w:rsid w:val="009B20A8"/>
    <w:rsid w:val="00A02A6F"/>
    <w:rsid w:val="00A506CA"/>
    <w:rsid w:val="00A56796"/>
    <w:rsid w:val="00B23FDE"/>
    <w:rsid w:val="00B47941"/>
    <w:rsid w:val="00B615F9"/>
    <w:rsid w:val="00B97A0A"/>
    <w:rsid w:val="00BB1812"/>
    <w:rsid w:val="00BF36DF"/>
    <w:rsid w:val="00C05705"/>
    <w:rsid w:val="00C3173C"/>
    <w:rsid w:val="00C5216F"/>
    <w:rsid w:val="00C74138"/>
    <w:rsid w:val="00C7780C"/>
    <w:rsid w:val="00C8425C"/>
    <w:rsid w:val="00C87012"/>
    <w:rsid w:val="00CB3A70"/>
    <w:rsid w:val="00D001BB"/>
    <w:rsid w:val="00D00EFB"/>
    <w:rsid w:val="00D618EE"/>
    <w:rsid w:val="00D82DAA"/>
    <w:rsid w:val="00DC156C"/>
    <w:rsid w:val="00DD1C69"/>
    <w:rsid w:val="00E1407E"/>
    <w:rsid w:val="00E34EA6"/>
    <w:rsid w:val="00E43D94"/>
    <w:rsid w:val="00E47398"/>
    <w:rsid w:val="00E64260"/>
    <w:rsid w:val="00E86050"/>
    <w:rsid w:val="00E92FF8"/>
    <w:rsid w:val="00EC1649"/>
    <w:rsid w:val="00EF18A9"/>
    <w:rsid w:val="00EF375E"/>
    <w:rsid w:val="00F26AA7"/>
    <w:rsid w:val="00F362E9"/>
    <w:rsid w:val="00F43EE0"/>
    <w:rsid w:val="00F52325"/>
    <w:rsid w:val="00F55C3F"/>
    <w:rsid w:val="00F6136F"/>
    <w:rsid w:val="00F85F29"/>
    <w:rsid w:val="00F86036"/>
    <w:rsid w:val="00F943B5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57D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642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2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26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2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26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A5679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642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2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26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2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26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A5679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2024-04-10T20:00:00+00:00</dateaddindb>
    <dateminusta xmlns="081b8c99-5a1b-4ba1-9a3e-0d0cea83319e" xsi:nil="true"/>
    <numik xmlns="af44e648-6311-40f1-ad37-1234555fd9ba">12</numik>
    <kind xmlns="e2080b48-eafa-461e-b501-38555d38caa1">105</kind>
    <num xmlns="af44e648-6311-40f1-ad37-1234555fd9ba">12</num>
    <beginactiondate xmlns="a853e5a8-fa1e-4dd3-a1b5-1604bfb35b05">2024-04-08T20:00:00+00:00</beginactiondate>
    <approvaldate xmlns="081b8c99-5a1b-4ba1-9a3e-0d0cea83319e">2024-04-08T20:00:00+00:00</approvaldate>
    <bigtitle xmlns="a853e5a8-fa1e-4dd3-a1b5-1604bfb35b05">О внесении изменения в приказ  министерства регионального развития Ярославской области от 08.02.2024 № 10-н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12.04.2024</publication>
    <redactiondate xmlns="081b8c99-5a1b-4ba1-9a3e-0d0cea83319e" xsi:nil="true"/>
    <status xmlns="5256eb8c-d5dd-498a-ad6f-7fa801666f9a">34</status>
    <organ xmlns="67a9cb4f-e58d-445a-8e0b-2b8d792f9e38">304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12-н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4D77B-4653-4A6F-9881-FBB7220E6CED}"/>
</file>

<file path=customXml/itemProps2.xml><?xml version="1.0" encoding="utf-8"?>
<ds:datastoreItem xmlns:ds="http://schemas.openxmlformats.org/officeDocument/2006/customXml" ds:itemID="{4669B28A-21F1-4935-956F-2DBB0AA9A665}"/>
</file>

<file path=customXml/itemProps3.xml><?xml version="1.0" encoding="utf-8"?>
<ds:datastoreItem xmlns:ds="http://schemas.openxmlformats.org/officeDocument/2006/customXml" ds:itemID="{06B0332E-72E8-48E0-83CA-BA1C254DF0D1}"/>
</file>

<file path=customXml/itemProps4.xml><?xml version="1.0" encoding="utf-8"?>
<ds:datastoreItem xmlns:ds="http://schemas.openxmlformats.org/officeDocument/2006/customXml" ds:itemID="{4B784861-7395-4E1B-8881-D1D8C9218536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504</Words>
  <Characters>3960</Characters>
  <Application>Microsoft Office Word</Application>
  <DocSecurity>0</DocSecurity>
  <Lines>282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2023-11-17T10:24:00Z</cp:lastPrinted>
  <dcterms:created xsi:type="dcterms:W3CDTF">2024-04-11T05:55:00Z</dcterms:created>
  <dcterms:modified xsi:type="dcterms:W3CDTF">2024-04-11T05:55:00Z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Содержание">
    <vt:lpwstr>[Содержание]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